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4D23" w14:textId="77777777" w:rsidR="003D4C97" w:rsidRPr="003D4C97" w:rsidRDefault="00EF0330" w:rsidP="003D4C97">
      <w:pPr>
        <w:pStyle w:val="Caption"/>
        <w:ind w:left="-36"/>
        <w:jc w:val="center"/>
      </w:pPr>
      <w:r>
        <w:rPr>
          <w:noProof/>
          <w:lang w:val="en-US"/>
        </w:rPr>
        <w:drawing>
          <wp:inline distT="0" distB="0" distL="0" distR="0" wp14:anchorId="62AF0BDF" wp14:editId="70675B60">
            <wp:extent cx="723900" cy="863600"/>
            <wp:effectExtent l="0" t="0" r="12700" b="0"/>
            <wp:docPr id="2" name="Picture 2" descr="ryde cres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de crest 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C24F6" w14:textId="77777777" w:rsidR="000B7A91" w:rsidRDefault="000B7A91" w:rsidP="000B7A91">
      <w:pPr>
        <w:pStyle w:val="Caption"/>
        <w:ind w:left="-36"/>
        <w:jc w:val="center"/>
        <w:rPr>
          <w:rFonts w:ascii="Book Antiqua" w:hAnsi="Book Antiqua"/>
          <w:color w:val="4D4D4D"/>
          <w:sz w:val="96"/>
        </w:rPr>
      </w:pPr>
      <w:r>
        <w:rPr>
          <w:rFonts w:ascii="Book Antiqua" w:hAnsi="Book Antiqua"/>
          <w:color w:val="4D4D4D"/>
          <w:sz w:val="96"/>
        </w:rPr>
        <w:t>RYDE</w:t>
      </w:r>
    </w:p>
    <w:p w14:paraId="1532C4C4" w14:textId="77777777" w:rsidR="000B7A91" w:rsidRDefault="000B7A91" w:rsidP="000B7A91">
      <w:pPr>
        <w:pStyle w:val="Heading4"/>
        <w:rPr>
          <w:color w:val="4D4D4D"/>
        </w:rPr>
      </w:pPr>
      <w:r>
        <w:rPr>
          <w:color w:val="4D4D4D"/>
        </w:rPr>
        <w:t>TOWN COUNCIL</w:t>
      </w:r>
    </w:p>
    <w:p w14:paraId="57B34D0C" w14:textId="77777777" w:rsidR="000B7A91" w:rsidRDefault="000B7A91" w:rsidP="009E121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49FA7E5" w14:textId="77777777" w:rsidR="003D4C97" w:rsidRDefault="003D4C97" w:rsidP="00745E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BF8AA32" w14:textId="77777777" w:rsidR="003D4C97" w:rsidRDefault="003D4C97" w:rsidP="00745E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DA62E3C" w14:textId="77777777" w:rsidR="003D4C97" w:rsidRDefault="003D4C97" w:rsidP="00745E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B48871F" w14:textId="77777777" w:rsidR="003D4C97" w:rsidRDefault="003D4C97" w:rsidP="00745E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 OF APPLICANT</w:t>
      </w:r>
    </w:p>
    <w:p w14:paraId="78746323" w14:textId="77777777" w:rsidR="003D4C97" w:rsidRDefault="003D4C97" w:rsidP="00745E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40C1C5E" w14:textId="77777777" w:rsidR="003D4C97" w:rsidRDefault="003D4C97" w:rsidP="00745E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FA9164A" w14:textId="77777777" w:rsidR="003D4C97" w:rsidRDefault="003D4C97" w:rsidP="00745E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 OF ORGANISATION</w:t>
      </w:r>
    </w:p>
    <w:p w14:paraId="14C9146A" w14:textId="77777777" w:rsidR="003D4C97" w:rsidRDefault="003D4C97" w:rsidP="00745E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120DFFB" w14:textId="77777777" w:rsidR="003D4C97" w:rsidRDefault="003D4C97" w:rsidP="00745E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53D5FDF" w14:textId="77777777" w:rsidR="003D4C97" w:rsidRDefault="003D4C97" w:rsidP="00745E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CONTACT DETAILS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( EMAIL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ADDRESS)</w:t>
      </w:r>
    </w:p>
    <w:p w14:paraId="7E93D6FC" w14:textId="77777777" w:rsidR="00961FAB" w:rsidRDefault="00961FAB" w:rsidP="00745E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8AB7936" w14:textId="77777777" w:rsidR="00961FAB" w:rsidRDefault="00961FAB" w:rsidP="00745E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555C33E" w14:textId="77777777" w:rsidR="003D4C97" w:rsidRDefault="003D4C97" w:rsidP="00745E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62FE4F6" w14:textId="77777777" w:rsidR="003D4C97" w:rsidRDefault="003D4C97" w:rsidP="00745EC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3599"/>
      </w:tblGrid>
      <w:tr w:rsidR="00042130" w:rsidRPr="00220660" w14:paraId="3FE7654B" w14:textId="77777777" w:rsidTr="00220660">
        <w:tc>
          <w:tcPr>
            <w:tcW w:w="5148" w:type="dxa"/>
            <w:shd w:val="clear" w:color="auto" w:fill="auto"/>
          </w:tcPr>
          <w:p w14:paraId="666F7720" w14:textId="77777777" w:rsidR="00251832" w:rsidRPr="00220660" w:rsidRDefault="00251832" w:rsidP="002206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20660">
              <w:rPr>
                <w:rFonts w:ascii="Arial" w:hAnsi="Arial" w:cs="Arial"/>
                <w:b/>
                <w:sz w:val="22"/>
                <w:szCs w:val="22"/>
              </w:rPr>
              <w:t>I consent to Ryde Town Council holding the information given above for the purposes of this grant application</w:t>
            </w:r>
            <w:r w:rsidR="00042130" w:rsidRPr="00220660">
              <w:rPr>
                <w:rFonts w:ascii="Arial" w:hAnsi="Arial" w:cs="Arial"/>
                <w:b/>
                <w:sz w:val="22"/>
                <w:szCs w:val="22"/>
              </w:rPr>
              <w:t xml:space="preserve"> – please indicate in the adjacent box if you give consent</w:t>
            </w:r>
          </w:p>
          <w:p w14:paraId="5D39E495" w14:textId="77777777" w:rsidR="00251832" w:rsidRPr="00220660" w:rsidRDefault="00251832" w:rsidP="002206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11031FCB" w14:textId="77777777" w:rsidR="00251832" w:rsidRPr="00220660" w:rsidRDefault="00251832" w:rsidP="002206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B25D114" w14:textId="77777777" w:rsidR="0059443F" w:rsidRDefault="0059443F" w:rsidP="00745EC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4D2B625" w14:textId="77777777" w:rsidR="00D67B65" w:rsidRDefault="00D67B65" w:rsidP="00745EC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2A28708" w14:textId="77777777" w:rsidR="00D67B65" w:rsidRDefault="00D67B65" w:rsidP="00745EC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022EC5D" w14:textId="77777777" w:rsidR="003D4C97" w:rsidRDefault="003D4C97" w:rsidP="002D02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These </w:t>
      </w:r>
      <w:r w:rsidR="002F0B74">
        <w:rPr>
          <w:rFonts w:ascii="Arial" w:hAnsi="Arial" w:cs="Arial"/>
          <w:b/>
          <w:sz w:val="22"/>
          <w:szCs w:val="22"/>
        </w:rPr>
        <w:t>details will be separated from the rest of the application</w:t>
      </w:r>
      <w:r w:rsidR="00745EC0">
        <w:rPr>
          <w:rFonts w:ascii="Arial" w:hAnsi="Arial" w:cs="Arial"/>
          <w:b/>
          <w:sz w:val="22"/>
          <w:szCs w:val="22"/>
        </w:rPr>
        <w:t xml:space="preserve"> and will be kept </w:t>
      </w:r>
      <w:r w:rsidR="00E21344">
        <w:rPr>
          <w:rFonts w:ascii="Arial" w:hAnsi="Arial" w:cs="Arial"/>
          <w:b/>
          <w:sz w:val="22"/>
          <w:szCs w:val="22"/>
        </w:rPr>
        <w:t xml:space="preserve">only </w:t>
      </w:r>
      <w:r w:rsidR="00745EC0">
        <w:rPr>
          <w:rFonts w:ascii="Arial" w:hAnsi="Arial" w:cs="Arial"/>
          <w:b/>
          <w:sz w:val="22"/>
          <w:szCs w:val="22"/>
        </w:rPr>
        <w:t>to contact you about your grant application</w:t>
      </w:r>
      <w:r w:rsidR="00E21344">
        <w:rPr>
          <w:rFonts w:ascii="Arial" w:hAnsi="Arial" w:cs="Arial"/>
          <w:b/>
          <w:sz w:val="22"/>
          <w:szCs w:val="22"/>
        </w:rPr>
        <w:t>.</w:t>
      </w:r>
      <w:r w:rsidR="00E107B3">
        <w:rPr>
          <w:rFonts w:ascii="Arial" w:hAnsi="Arial" w:cs="Arial"/>
          <w:b/>
          <w:sz w:val="22"/>
          <w:szCs w:val="22"/>
        </w:rPr>
        <w:t xml:space="preserve"> This information will be destroyed should your application be unsuccessful or, if successful, after the completion report relating to your application has been received.</w:t>
      </w:r>
    </w:p>
    <w:p w14:paraId="46D276F1" w14:textId="77777777" w:rsidR="003D4C97" w:rsidRDefault="003D4C97" w:rsidP="002D02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329CD27" w14:textId="77777777" w:rsidR="003D4C97" w:rsidRDefault="003D4C97" w:rsidP="00745E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5AFFD3A" w14:textId="77777777" w:rsidR="003D4C97" w:rsidRDefault="003D4C97" w:rsidP="00745E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B926C6C" w14:textId="77777777" w:rsidR="003D4C97" w:rsidRDefault="003D4C97" w:rsidP="00745E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B561041" w14:textId="77777777" w:rsidR="003D4C97" w:rsidRDefault="003D4C97" w:rsidP="00745E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FBA36BF" w14:textId="77777777" w:rsidR="003D4C97" w:rsidRDefault="003D4C97" w:rsidP="00745E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5D332E0" w14:textId="77777777" w:rsidR="003D4C97" w:rsidRDefault="003D4C97" w:rsidP="00745E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2538E06" w14:textId="77777777" w:rsidR="003D4C97" w:rsidRDefault="003D4C97" w:rsidP="00745E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A7C3D11" w14:textId="77777777" w:rsidR="004D1319" w:rsidRDefault="004D1319" w:rsidP="00745EC0">
      <w:pPr>
        <w:sectPr w:rsidR="004D1319">
          <w:headerReference w:type="default" r:id="rId8"/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B3F9A8E" w14:textId="77777777" w:rsidR="00745EC0" w:rsidRPr="00745EC0" w:rsidRDefault="00745EC0" w:rsidP="00745EC0"/>
    <w:p w14:paraId="72190A35" w14:textId="77777777" w:rsidR="003D4C97" w:rsidRPr="003D4C97" w:rsidRDefault="00EF0330" w:rsidP="00745EC0">
      <w:pPr>
        <w:pStyle w:val="Caption"/>
        <w:ind w:left="-36"/>
        <w:jc w:val="center"/>
      </w:pPr>
      <w:r>
        <w:rPr>
          <w:noProof/>
          <w:lang w:val="en-US"/>
        </w:rPr>
        <w:drawing>
          <wp:inline distT="0" distB="0" distL="0" distR="0" wp14:anchorId="48296B42" wp14:editId="7804A6B4">
            <wp:extent cx="723900" cy="863600"/>
            <wp:effectExtent l="0" t="0" r="12700" b="0"/>
            <wp:docPr id="1" name="Picture 1" descr="ryde cres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de crest 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97E2D" w14:textId="77777777" w:rsidR="003D4C97" w:rsidRDefault="003D4C97" w:rsidP="003D4C97">
      <w:pPr>
        <w:pStyle w:val="Caption"/>
        <w:ind w:left="-36"/>
        <w:jc w:val="center"/>
        <w:rPr>
          <w:rFonts w:ascii="Book Antiqua" w:hAnsi="Book Antiqua"/>
          <w:color w:val="4D4D4D"/>
          <w:sz w:val="96"/>
        </w:rPr>
      </w:pPr>
      <w:r>
        <w:rPr>
          <w:rFonts w:ascii="Book Antiqua" w:hAnsi="Book Antiqua"/>
          <w:color w:val="4D4D4D"/>
          <w:sz w:val="96"/>
        </w:rPr>
        <w:t>RYDE</w:t>
      </w:r>
    </w:p>
    <w:p w14:paraId="125A65FB" w14:textId="77777777" w:rsidR="003D4C97" w:rsidRDefault="003D4C97" w:rsidP="003D4C97">
      <w:pPr>
        <w:pStyle w:val="Heading4"/>
        <w:rPr>
          <w:color w:val="4D4D4D"/>
        </w:rPr>
      </w:pPr>
      <w:r>
        <w:rPr>
          <w:color w:val="4D4D4D"/>
        </w:rPr>
        <w:t>TOWN COUNCIL</w:t>
      </w:r>
    </w:p>
    <w:p w14:paraId="31071BA9" w14:textId="77777777" w:rsidR="003D4C97" w:rsidRDefault="003D4C97" w:rsidP="003D4C9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8BCF530" w14:textId="77777777" w:rsidR="003D4C97" w:rsidRDefault="003D4C97" w:rsidP="003D4C97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41727A1" w14:textId="77777777" w:rsidR="003D4C97" w:rsidRDefault="003D4C97" w:rsidP="009E1216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7580244" w14:textId="77777777" w:rsidR="00792D9C" w:rsidRPr="00792D9C" w:rsidRDefault="00414F10" w:rsidP="00792D9C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792D9C">
        <w:rPr>
          <w:rFonts w:ascii="Arial" w:hAnsi="Arial" w:cs="Arial"/>
          <w:b/>
          <w:bCs/>
          <w:sz w:val="40"/>
          <w:szCs w:val="40"/>
        </w:rPr>
        <w:t>APPLICATION FORM</w:t>
      </w:r>
    </w:p>
    <w:p w14:paraId="565B95B6" w14:textId="77777777" w:rsidR="00792D9C" w:rsidRDefault="00792D9C" w:rsidP="009E1216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28B4B00" w14:textId="77777777" w:rsidR="009E1216" w:rsidRDefault="00792D9C" w:rsidP="009E1216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NOTE ALL INFORMATION GIVEN </w:t>
      </w:r>
      <w:r w:rsidR="00B9698D">
        <w:rPr>
          <w:rFonts w:ascii="Arial" w:hAnsi="Arial" w:cs="Arial"/>
          <w:b/>
          <w:bCs/>
          <w:sz w:val="22"/>
          <w:szCs w:val="22"/>
        </w:rPr>
        <w:t xml:space="preserve">BELOW </w:t>
      </w:r>
      <w:r>
        <w:rPr>
          <w:rFonts w:ascii="Arial" w:hAnsi="Arial" w:cs="Arial"/>
          <w:b/>
          <w:bCs/>
          <w:sz w:val="22"/>
          <w:szCs w:val="22"/>
        </w:rPr>
        <w:t xml:space="preserve">WILL BE TREATED AS </w:t>
      </w:r>
      <w:r w:rsidR="005E31B0">
        <w:rPr>
          <w:rFonts w:ascii="Arial" w:hAnsi="Arial" w:cs="Arial"/>
          <w:b/>
          <w:bCs/>
          <w:sz w:val="22"/>
          <w:szCs w:val="22"/>
        </w:rPr>
        <w:t xml:space="preserve">BEING </w:t>
      </w:r>
      <w:r>
        <w:rPr>
          <w:rFonts w:ascii="Arial" w:hAnsi="Arial" w:cs="Arial"/>
          <w:b/>
          <w:bCs/>
          <w:sz w:val="22"/>
          <w:szCs w:val="22"/>
        </w:rPr>
        <w:t>IN THE PUBLIC DOMAIN</w:t>
      </w:r>
    </w:p>
    <w:p w14:paraId="04C8F75A" w14:textId="77777777" w:rsidR="009E1216" w:rsidRDefault="009E1216" w:rsidP="00C516F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CC5DB96" w14:textId="77777777" w:rsidR="009471BC" w:rsidRPr="00C516F4" w:rsidRDefault="009471BC" w:rsidP="00C516F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20"/>
      </w:tblGrid>
      <w:tr w:rsidR="00D658C0" w:rsidRPr="00A144CB" w14:paraId="173A9F6B" w14:textId="77777777" w:rsidTr="00792D9C">
        <w:tc>
          <w:tcPr>
            <w:tcW w:w="2808" w:type="dxa"/>
            <w:shd w:val="clear" w:color="auto" w:fill="auto"/>
            <w:vAlign w:val="center"/>
          </w:tcPr>
          <w:p w14:paraId="3D85E38E" w14:textId="77777777" w:rsidR="00A144CB" w:rsidRPr="00A144CB" w:rsidRDefault="00C516F4" w:rsidP="00414F1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="00A144CB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6120" w:type="dxa"/>
            <w:shd w:val="clear" w:color="auto" w:fill="auto"/>
          </w:tcPr>
          <w:p w14:paraId="5477A529" w14:textId="77777777" w:rsidR="00A144CB" w:rsidRDefault="00A144CB" w:rsidP="00A144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08094A" w14:textId="77777777" w:rsidR="009471BC" w:rsidRDefault="009471BC" w:rsidP="00A144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5904DF" w14:textId="77777777" w:rsidR="00A144CB" w:rsidRDefault="00A144CB" w:rsidP="00A144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1CA033" w14:textId="77777777" w:rsidR="00A144CB" w:rsidRPr="00A144CB" w:rsidRDefault="00A144CB" w:rsidP="00A144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8C0" w:rsidRPr="00A144CB" w14:paraId="16011322" w14:textId="77777777" w:rsidTr="00792D9C">
        <w:tc>
          <w:tcPr>
            <w:tcW w:w="2808" w:type="dxa"/>
            <w:shd w:val="clear" w:color="auto" w:fill="auto"/>
            <w:vAlign w:val="center"/>
          </w:tcPr>
          <w:p w14:paraId="1CE9DD07" w14:textId="77777777" w:rsidR="009471BC" w:rsidRDefault="009471BC" w:rsidP="00414F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D109EB" w14:textId="77777777" w:rsidR="009471BC" w:rsidRDefault="009471BC" w:rsidP="00414F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much grant is you</w:t>
            </w:r>
            <w:r w:rsidR="00553684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requesting</w:t>
            </w:r>
            <w:r w:rsidR="009F575B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387654F0" w14:textId="77777777" w:rsidR="009471BC" w:rsidRDefault="009471BC" w:rsidP="00414F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2EA5497D" w14:textId="77777777" w:rsidR="009471BC" w:rsidRDefault="009471BC" w:rsidP="00A646E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658C0" w:rsidRPr="00A144CB" w14:paraId="439FB45E" w14:textId="77777777" w:rsidTr="00792D9C">
        <w:tc>
          <w:tcPr>
            <w:tcW w:w="2808" w:type="dxa"/>
            <w:shd w:val="clear" w:color="auto" w:fill="auto"/>
            <w:vAlign w:val="center"/>
          </w:tcPr>
          <w:p w14:paraId="4247C735" w14:textId="77777777" w:rsidR="009F575B" w:rsidRDefault="009F575B" w:rsidP="00414F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B21D83" w14:textId="6FA4FD63" w:rsidR="00D30C1E" w:rsidRDefault="00D30C1E" w:rsidP="00D30C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Anticipated or Secured</w:t>
            </w:r>
            <w:r w:rsidRPr="00A144CB">
              <w:rPr>
                <w:rFonts w:ascii="Arial" w:hAnsi="Arial" w:cs="Arial"/>
                <w:b/>
                <w:sz w:val="22"/>
                <w:szCs w:val="22"/>
              </w:rPr>
              <w:t xml:space="preserve"> Funding</w:t>
            </w:r>
            <w:r w:rsidR="008164CC">
              <w:rPr>
                <w:rFonts w:ascii="Arial" w:hAnsi="Arial" w:cs="Arial"/>
                <w:b/>
                <w:sz w:val="22"/>
                <w:szCs w:val="22"/>
              </w:rPr>
              <w:t xml:space="preserve"> from other bodies</w:t>
            </w:r>
          </w:p>
          <w:p w14:paraId="0A22FB97" w14:textId="77777777" w:rsidR="00882D10" w:rsidRDefault="00D30C1E" w:rsidP="00D30C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7B1A90E4" w14:textId="77777777" w:rsidR="009471BC" w:rsidRDefault="009471BC" w:rsidP="00A646E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5356E25" w14:textId="77777777" w:rsidR="00BC19CB" w:rsidRDefault="00BC19CB" w:rsidP="00A646E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DCF49E6" w14:textId="77777777" w:rsidR="00BC19CB" w:rsidRDefault="00BC19CB" w:rsidP="00A646E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452C8D6" w14:textId="77777777" w:rsidR="00BC19CB" w:rsidRDefault="00BC19CB" w:rsidP="00A646E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6EF69C5" w14:textId="77777777" w:rsidR="00BC19CB" w:rsidRDefault="00BC19CB" w:rsidP="00A646E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9B994F7" w14:textId="77777777" w:rsidR="00882D10" w:rsidRDefault="00882D10" w:rsidP="00A646E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F949EDF" w14:textId="77777777" w:rsidR="00882D10" w:rsidRDefault="00882D10" w:rsidP="00A646E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658C0" w:rsidRPr="00A144CB" w14:paraId="1E8C69F2" w14:textId="77777777" w:rsidTr="00CF544F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74E71" w14:textId="77777777" w:rsidR="00D30C1E" w:rsidRDefault="00D30C1E" w:rsidP="00D30C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E92C27" w14:textId="64AF2F31" w:rsidR="007D41D4" w:rsidRDefault="00D30C1E" w:rsidP="00414F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How will any </w:t>
            </w:r>
            <w:r w:rsidR="008164CC">
              <w:rPr>
                <w:rFonts w:ascii="Arial" w:hAnsi="Arial" w:cs="Arial"/>
                <w:b/>
                <w:sz w:val="22"/>
                <w:szCs w:val="22"/>
              </w:rPr>
              <w:t>unfunded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costs be met?</w:t>
            </w:r>
          </w:p>
          <w:p w14:paraId="124FAB9D" w14:textId="77777777" w:rsidR="007D41D4" w:rsidRDefault="007D41D4" w:rsidP="00D30C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1577588A" w14:textId="77777777" w:rsidR="007D41D4" w:rsidRDefault="007D41D4" w:rsidP="00A646E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658C0" w:rsidRPr="00A144CB" w14:paraId="62367407" w14:textId="77777777" w:rsidTr="00CF544F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92B27" w14:textId="77777777" w:rsidR="007D41D4" w:rsidRDefault="007D41D4" w:rsidP="00414F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894086" w14:textId="64D1C2C3" w:rsidR="009F575B" w:rsidRDefault="008164CC" w:rsidP="00414F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Period covered</w:t>
            </w:r>
          </w:p>
          <w:p w14:paraId="0F7D27DA" w14:textId="77777777" w:rsidR="007D41D4" w:rsidRDefault="007D41D4" w:rsidP="00414F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4F6EA17F" w14:textId="77777777" w:rsidR="007D41D4" w:rsidRDefault="007D41D4" w:rsidP="00A646E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658C0" w:rsidRPr="00A144CB" w14:paraId="41BAD57D" w14:textId="77777777" w:rsidTr="00CF544F">
        <w:trPr>
          <w:trHeight w:val="314"/>
        </w:trPr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E2A26" w14:textId="77777777" w:rsidR="003D4C97" w:rsidRDefault="003D4C97" w:rsidP="00414F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73EC70" w14:textId="77777777" w:rsidR="00792D9C" w:rsidRDefault="00792D9C" w:rsidP="00414F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426F76" w14:textId="77777777" w:rsidR="007D41D4" w:rsidRDefault="007D41D4" w:rsidP="00A646E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658C0" w:rsidRPr="00A144CB" w14:paraId="1AE9ED4F" w14:textId="77777777" w:rsidTr="00CF544F">
        <w:trPr>
          <w:trHeight w:val="22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CEB29" w14:textId="77777777" w:rsidR="007D41D4" w:rsidRDefault="007D41D4" w:rsidP="003D4C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65A11" w14:textId="77777777" w:rsidR="007D41D4" w:rsidRDefault="007D41D4" w:rsidP="00A646E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B41ACD8" w14:textId="77777777" w:rsidR="007D41D4" w:rsidRDefault="007D41D4" w:rsidP="009E1216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080"/>
      </w:tblGrid>
      <w:tr w:rsidR="00C516F4" w14:paraId="54BE2809" w14:textId="77777777" w:rsidTr="00B66CD4">
        <w:tc>
          <w:tcPr>
            <w:tcW w:w="8928" w:type="dxa"/>
            <w:gridSpan w:val="2"/>
            <w:shd w:val="clear" w:color="auto" w:fill="auto"/>
          </w:tcPr>
          <w:p w14:paraId="41909656" w14:textId="77777777" w:rsidR="00156521" w:rsidRDefault="00156521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44019" w14:textId="6125DC00" w:rsidR="00C516F4" w:rsidRDefault="00156521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1) </w:t>
            </w:r>
            <w:r w:rsidR="00C516F4">
              <w:rPr>
                <w:rFonts w:ascii="Arial" w:hAnsi="Arial" w:cs="Arial"/>
                <w:b/>
                <w:sz w:val="22"/>
                <w:szCs w:val="22"/>
              </w:rPr>
              <w:t xml:space="preserve">Tell us </w:t>
            </w:r>
            <w:r w:rsidR="008164CC">
              <w:rPr>
                <w:rFonts w:ascii="Arial" w:hAnsi="Arial" w:cs="Arial"/>
                <w:b/>
                <w:sz w:val="22"/>
                <w:szCs w:val="22"/>
              </w:rPr>
              <w:t xml:space="preserve">about the impact the Coronavirus has had on your </w:t>
            </w:r>
            <w:proofErr w:type="spellStart"/>
            <w:r w:rsidR="008164CC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  <w:r w:rsidR="008164CC">
              <w:rPr>
                <w:rFonts w:ascii="Arial" w:hAnsi="Arial" w:cs="Arial"/>
                <w:b/>
                <w:sz w:val="22"/>
                <w:szCs w:val="22"/>
              </w:rPr>
              <w:t xml:space="preserve"> and the work that you are able to continue with during this period. </w:t>
            </w:r>
          </w:p>
          <w:p w14:paraId="697BFDA2" w14:textId="77777777" w:rsidR="00156521" w:rsidRPr="00C516F4" w:rsidRDefault="00156521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16F4" w14:paraId="7613962D" w14:textId="77777777" w:rsidTr="00B66CD4">
        <w:tc>
          <w:tcPr>
            <w:tcW w:w="8928" w:type="dxa"/>
            <w:gridSpan w:val="2"/>
            <w:shd w:val="clear" w:color="auto" w:fill="auto"/>
          </w:tcPr>
          <w:p w14:paraId="1E12C899" w14:textId="77777777" w:rsidR="00156521" w:rsidRDefault="00156521" w:rsidP="0015652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1A65B90" w14:textId="77777777" w:rsidR="000B7A91" w:rsidRDefault="000B7A91" w:rsidP="0015652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6F4" w14:paraId="63D129EE" w14:textId="77777777" w:rsidTr="00B66CD4">
        <w:tc>
          <w:tcPr>
            <w:tcW w:w="8928" w:type="dxa"/>
            <w:gridSpan w:val="2"/>
            <w:shd w:val="clear" w:color="auto" w:fill="auto"/>
          </w:tcPr>
          <w:p w14:paraId="687527A5" w14:textId="77777777" w:rsidR="00156521" w:rsidRDefault="00156521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EC2F9" w14:textId="7D671194" w:rsidR="00C516F4" w:rsidRDefault="00156521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2) </w:t>
            </w:r>
            <w:r w:rsidR="00C516F4">
              <w:rPr>
                <w:rFonts w:ascii="Arial" w:hAnsi="Arial" w:cs="Arial"/>
                <w:b/>
                <w:sz w:val="22"/>
                <w:szCs w:val="22"/>
              </w:rPr>
              <w:t xml:space="preserve">Explain </w:t>
            </w:r>
            <w:r w:rsidR="008164CC">
              <w:rPr>
                <w:rFonts w:ascii="Arial" w:hAnsi="Arial" w:cs="Arial"/>
                <w:b/>
                <w:sz w:val="22"/>
                <w:szCs w:val="22"/>
              </w:rPr>
              <w:t>your current need for funding and how you have identified this.</w:t>
            </w:r>
          </w:p>
          <w:p w14:paraId="270AC916" w14:textId="77777777" w:rsidR="00156521" w:rsidRPr="00C516F4" w:rsidRDefault="00156521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16F4" w14:paraId="33E9E12A" w14:textId="77777777" w:rsidTr="00B66CD4">
        <w:tc>
          <w:tcPr>
            <w:tcW w:w="8928" w:type="dxa"/>
            <w:gridSpan w:val="2"/>
            <w:shd w:val="clear" w:color="auto" w:fill="auto"/>
          </w:tcPr>
          <w:p w14:paraId="6A42809A" w14:textId="77777777" w:rsidR="00C516F4" w:rsidRDefault="00C516F4" w:rsidP="000C6F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4C786D" w14:textId="77777777" w:rsidR="00156521" w:rsidRDefault="00156521" w:rsidP="000C6F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B4B753" w14:textId="77777777" w:rsidR="000B7A91" w:rsidRDefault="000B7A91" w:rsidP="000C6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6F4" w14:paraId="3B6CA6CF" w14:textId="77777777" w:rsidTr="00B66CD4">
        <w:tc>
          <w:tcPr>
            <w:tcW w:w="8928" w:type="dxa"/>
            <w:gridSpan w:val="2"/>
            <w:shd w:val="clear" w:color="auto" w:fill="auto"/>
          </w:tcPr>
          <w:p w14:paraId="2E6FE552" w14:textId="77777777" w:rsidR="00156521" w:rsidRDefault="00156521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BD4532" w14:textId="0055885F" w:rsidR="00C516F4" w:rsidRDefault="00156521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3) </w:t>
            </w:r>
            <w:r w:rsidR="00C516F4">
              <w:rPr>
                <w:rFonts w:ascii="Arial" w:hAnsi="Arial" w:cs="Arial"/>
                <w:b/>
                <w:sz w:val="22"/>
                <w:szCs w:val="22"/>
              </w:rPr>
              <w:t>Tell us wh</w:t>
            </w:r>
            <w:r w:rsidR="008164CC">
              <w:rPr>
                <w:rFonts w:ascii="Arial" w:hAnsi="Arial" w:cs="Arial"/>
                <w:b/>
                <w:sz w:val="22"/>
                <w:szCs w:val="22"/>
              </w:rPr>
              <w:t xml:space="preserve">at else you are doing to manage your </w:t>
            </w:r>
            <w:proofErr w:type="spellStart"/>
            <w:r w:rsidR="008164CC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  <w:r w:rsidR="008164CC">
              <w:rPr>
                <w:rFonts w:ascii="Arial" w:hAnsi="Arial" w:cs="Arial"/>
                <w:b/>
                <w:sz w:val="22"/>
                <w:szCs w:val="22"/>
              </w:rPr>
              <w:t xml:space="preserve"> through this period</w:t>
            </w:r>
          </w:p>
          <w:p w14:paraId="191450CE" w14:textId="77777777" w:rsidR="00156521" w:rsidRPr="00C516F4" w:rsidRDefault="00156521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16F4" w14:paraId="59057C26" w14:textId="77777777" w:rsidTr="00B66CD4">
        <w:tc>
          <w:tcPr>
            <w:tcW w:w="8928" w:type="dxa"/>
            <w:gridSpan w:val="2"/>
            <w:shd w:val="clear" w:color="auto" w:fill="auto"/>
          </w:tcPr>
          <w:p w14:paraId="524820F9" w14:textId="77777777" w:rsidR="00C516F4" w:rsidRDefault="00C516F4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25DF21" w14:textId="77777777" w:rsidR="000B7A91" w:rsidRDefault="000B7A91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EDB355" w14:textId="77777777" w:rsidR="00156521" w:rsidRDefault="00156521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16F4" w14:paraId="49E6349B" w14:textId="77777777" w:rsidTr="00B66CD4">
        <w:tc>
          <w:tcPr>
            <w:tcW w:w="8928" w:type="dxa"/>
            <w:gridSpan w:val="2"/>
            <w:shd w:val="clear" w:color="auto" w:fill="auto"/>
          </w:tcPr>
          <w:p w14:paraId="4278A774" w14:textId="77777777" w:rsidR="00156521" w:rsidRDefault="00156521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BCEB54" w14:textId="23E39FAC" w:rsidR="00C516F4" w:rsidRDefault="00156521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4) Explain how you have </w:t>
            </w:r>
            <w:r w:rsidR="000B7A91">
              <w:rPr>
                <w:rFonts w:ascii="Arial" w:hAnsi="Arial" w:cs="Arial"/>
                <w:b/>
                <w:sz w:val="22"/>
                <w:szCs w:val="22"/>
              </w:rPr>
              <w:t>ide</w:t>
            </w:r>
            <w:r w:rsidR="008164CC">
              <w:rPr>
                <w:rFonts w:ascii="Arial" w:hAnsi="Arial" w:cs="Arial"/>
                <w:b/>
                <w:sz w:val="22"/>
                <w:szCs w:val="22"/>
              </w:rPr>
              <w:t>ntified the costs requested.</w:t>
            </w:r>
          </w:p>
          <w:p w14:paraId="4F9CB55B" w14:textId="77777777" w:rsidR="00156521" w:rsidRDefault="00156521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16F4" w14:paraId="220C0FB8" w14:textId="77777777" w:rsidTr="00B66CD4">
        <w:tc>
          <w:tcPr>
            <w:tcW w:w="8928" w:type="dxa"/>
            <w:gridSpan w:val="2"/>
            <w:shd w:val="clear" w:color="auto" w:fill="auto"/>
          </w:tcPr>
          <w:p w14:paraId="1F7D0244" w14:textId="77777777" w:rsidR="00C516F4" w:rsidRDefault="00C516F4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CCAA05" w14:textId="77777777" w:rsidR="00156521" w:rsidRDefault="00156521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A347F3" w14:textId="77777777" w:rsidR="000B7A91" w:rsidRDefault="000B7A91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16F4" w14:paraId="3E087324" w14:textId="77777777" w:rsidTr="00B66CD4">
        <w:tc>
          <w:tcPr>
            <w:tcW w:w="8928" w:type="dxa"/>
            <w:gridSpan w:val="2"/>
            <w:shd w:val="clear" w:color="auto" w:fill="auto"/>
          </w:tcPr>
          <w:p w14:paraId="43C3C289" w14:textId="77777777" w:rsidR="00156521" w:rsidRDefault="00156521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0AE08E" w14:textId="07BD9130" w:rsidR="00C516F4" w:rsidRDefault="00156521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5) Provide us with a summary of your </w:t>
            </w:r>
            <w:r w:rsidR="008164CC">
              <w:rPr>
                <w:rFonts w:ascii="Arial" w:hAnsi="Arial" w:cs="Arial"/>
                <w:b/>
                <w:sz w:val="22"/>
                <w:szCs w:val="22"/>
              </w:rPr>
              <w:t>requested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costs.</w:t>
            </w:r>
            <w:r w:rsidR="0069278A">
              <w:rPr>
                <w:rFonts w:ascii="Arial" w:hAnsi="Arial" w:cs="Arial"/>
                <w:b/>
                <w:sz w:val="22"/>
                <w:szCs w:val="22"/>
              </w:rPr>
              <w:t xml:space="preserve"> Please check your calculations before submitting this form.</w:t>
            </w:r>
          </w:p>
          <w:p w14:paraId="645578CE" w14:textId="77777777" w:rsidR="00156521" w:rsidRDefault="00156521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6521" w14:paraId="6D2EE739" w14:textId="77777777" w:rsidTr="00B66CD4">
        <w:tc>
          <w:tcPr>
            <w:tcW w:w="8928" w:type="dxa"/>
            <w:gridSpan w:val="2"/>
            <w:shd w:val="clear" w:color="auto" w:fill="auto"/>
          </w:tcPr>
          <w:p w14:paraId="65361307" w14:textId="77777777" w:rsidR="00156521" w:rsidRDefault="00156521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84E369" w14:textId="77777777" w:rsidR="000B7A91" w:rsidRDefault="000B7A91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151441" w14:textId="77777777" w:rsidR="00D658C0" w:rsidRDefault="00D658C0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B6C4AD" w14:textId="77777777" w:rsidR="00D658C0" w:rsidRDefault="00D658C0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A3EA21" w14:textId="77777777" w:rsidR="00D658C0" w:rsidRDefault="00D658C0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59C030" w14:textId="77777777" w:rsidR="00156521" w:rsidRDefault="00156521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278A" w14:paraId="62520B30" w14:textId="77777777" w:rsidTr="00B66CD4">
        <w:tc>
          <w:tcPr>
            <w:tcW w:w="8928" w:type="dxa"/>
            <w:gridSpan w:val="2"/>
            <w:shd w:val="clear" w:color="auto" w:fill="auto"/>
          </w:tcPr>
          <w:p w14:paraId="3B69643A" w14:textId="77777777" w:rsidR="0069278A" w:rsidRDefault="0069278A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36DBE9" w14:textId="77777777" w:rsidR="00F6281F" w:rsidRDefault="0069278A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6) Documents submitted in support of your bid (please tick</w:t>
            </w:r>
            <w:r w:rsidR="00F6281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49F677E" w14:textId="77777777" w:rsidR="0069278A" w:rsidRDefault="0069278A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278A" w14:paraId="52FF24CF" w14:textId="77777777" w:rsidTr="00B66CD4">
        <w:tc>
          <w:tcPr>
            <w:tcW w:w="7848" w:type="dxa"/>
            <w:shd w:val="clear" w:color="auto" w:fill="auto"/>
          </w:tcPr>
          <w:p w14:paraId="0084160B" w14:textId="77777777" w:rsidR="0069278A" w:rsidRDefault="0069278A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4E6329" w14:textId="77777777" w:rsidR="0069278A" w:rsidRDefault="0069278A" w:rsidP="0069278A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Copy of you</w:t>
            </w:r>
            <w:r w:rsidR="00E96F1C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organisation’s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most recent audited</w:t>
            </w:r>
            <w:r w:rsidR="001144B4">
              <w:rPr>
                <w:rFonts w:ascii="Arial" w:hAnsi="Arial" w:cs="Arial"/>
                <w:b/>
                <w:sz w:val="22"/>
                <w:szCs w:val="22"/>
              </w:rPr>
              <w:t xml:space="preserve"> (or verified)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accounts</w:t>
            </w:r>
            <w:r w:rsidR="00FE5FAB">
              <w:rPr>
                <w:rFonts w:ascii="Arial" w:hAnsi="Arial" w:cs="Arial"/>
                <w:b/>
                <w:sz w:val="22"/>
                <w:szCs w:val="22"/>
              </w:rPr>
              <w:t xml:space="preserve"> (please redact any </w:t>
            </w:r>
            <w:r w:rsidR="00FF4E8D">
              <w:rPr>
                <w:rFonts w:ascii="Arial" w:hAnsi="Arial" w:cs="Arial"/>
                <w:b/>
                <w:sz w:val="22"/>
                <w:szCs w:val="22"/>
              </w:rPr>
              <w:t>information that you do not want</w:t>
            </w:r>
            <w:r w:rsidR="00FE5FAB">
              <w:rPr>
                <w:rFonts w:ascii="Arial" w:hAnsi="Arial" w:cs="Arial"/>
                <w:b/>
                <w:sz w:val="22"/>
                <w:szCs w:val="22"/>
              </w:rPr>
              <w:t xml:space="preserve"> in the public domain</w:t>
            </w:r>
            <w:r w:rsidR="00FF4E8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5F31CB"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r w:rsidR="005F31CB">
              <w:rPr>
                <w:rFonts w:ascii="Arial" w:hAnsi="Arial" w:cs="Arial"/>
                <w:b/>
                <w:sz w:val="22"/>
                <w:szCs w:val="22"/>
              </w:rPr>
              <w:t xml:space="preserve"> account number</w:t>
            </w:r>
            <w:r w:rsidR="00FE5FA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83EFA74" w14:textId="77777777" w:rsidR="0069278A" w:rsidRDefault="0069278A" w:rsidP="0069278A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31B2249" w14:textId="77777777" w:rsidR="0069278A" w:rsidRDefault="0069278A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278A" w14:paraId="5731BF9D" w14:textId="77777777" w:rsidTr="00B66CD4">
        <w:tc>
          <w:tcPr>
            <w:tcW w:w="7848" w:type="dxa"/>
            <w:shd w:val="clear" w:color="auto" w:fill="auto"/>
          </w:tcPr>
          <w:p w14:paraId="2133EE52" w14:textId="77777777" w:rsidR="0069278A" w:rsidRDefault="0069278A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4A8073" w14:textId="58BD4E49" w:rsidR="0069278A" w:rsidRDefault="0069278A" w:rsidP="00B23261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b) </w:t>
            </w:r>
            <w:r w:rsidR="00B23261">
              <w:rPr>
                <w:rFonts w:ascii="Arial" w:hAnsi="Arial" w:cs="Arial"/>
                <w:b/>
                <w:sz w:val="22"/>
                <w:szCs w:val="22"/>
              </w:rPr>
              <w:t xml:space="preserve">  Evidence of </w:t>
            </w:r>
            <w:r w:rsidR="001144B4">
              <w:rPr>
                <w:rFonts w:ascii="Arial" w:hAnsi="Arial" w:cs="Arial"/>
                <w:b/>
                <w:sz w:val="22"/>
                <w:szCs w:val="22"/>
              </w:rPr>
              <w:t xml:space="preserve">any </w:t>
            </w:r>
            <w:r w:rsidR="008164CC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="00484C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3261">
              <w:rPr>
                <w:rFonts w:ascii="Arial" w:hAnsi="Arial" w:cs="Arial"/>
                <w:b/>
                <w:sz w:val="22"/>
                <w:szCs w:val="22"/>
              </w:rPr>
              <w:t xml:space="preserve">funding secured </w:t>
            </w:r>
            <w:r w:rsidR="008164CC">
              <w:rPr>
                <w:rFonts w:ascii="Arial" w:hAnsi="Arial" w:cs="Arial"/>
                <w:b/>
                <w:sz w:val="22"/>
                <w:szCs w:val="22"/>
              </w:rPr>
              <w:t>due to coronavirus</w:t>
            </w:r>
          </w:p>
          <w:p w14:paraId="252EB29E" w14:textId="77777777" w:rsidR="0069278A" w:rsidRDefault="0069278A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B870E06" w14:textId="77777777" w:rsidR="0069278A" w:rsidRDefault="0069278A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278A" w14:paraId="5CA09E9B" w14:textId="77777777" w:rsidTr="00B66CD4">
        <w:tc>
          <w:tcPr>
            <w:tcW w:w="7848" w:type="dxa"/>
            <w:shd w:val="clear" w:color="auto" w:fill="auto"/>
          </w:tcPr>
          <w:p w14:paraId="2A90D629" w14:textId="77777777" w:rsidR="0069278A" w:rsidRDefault="0069278A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749A7F" w14:textId="77777777" w:rsidR="0069278A" w:rsidRDefault="00B23261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c)   Copy of your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organisation’s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constitution or set of rules</w:t>
            </w:r>
          </w:p>
          <w:p w14:paraId="4157A512" w14:textId="77777777" w:rsidR="0069278A" w:rsidRDefault="0069278A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A648073" w14:textId="77777777" w:rsidR="0069278A" w:rsidRDefault="0069278A" w:rsidP="00C516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F1908E" w14:textId="77777777" w:rsidR="0069278A" w:rsidRDefault="0069278A" w:rsidP="009E1216"/>
    <w:p w14:paraId="06434ED0" w14:textId="77777777" w:rsidR="0069278A" w:rsidRDefault="0069278A" w:rsidP="009E1216">
      <w:r>
        <w:lastRenderedPageBreak/>
        <w:t xml:space="preserve">When you have answered all the questions please email this form </w:t>
      </w:r>
      <w:r w:rsidR="00B23261">
        <w:t xml:space="preserve">and supporting documents </w:t>
      </w:r>
      <w:r>
        <w:t xml:space="preserve">to </w:t>
      </w:r>
      <w:hyperlink r:id="rId11" w:history="1">
        <w:r w:rsidR="001144B4" w:rsidRPr="00B227BF">
          <w:rPr>
            <w:rStyle w:val="Hyperlink"/>
          </w:rPr>
          <w:t>grants@rydetowncouncil.gov.uk</w:t>
        </w:r>
      </w:hyperlink>
    </w:p>
    <w:p w14:paraId="5F333004" w14:textId="77777777" w:rsidR="00B66CD4" w:rsidRDefault="00B66CD4" w:rsidP="009E1216"/>
    <w:p w14:paraId="49C5FAF8" w14:textId="77777777" w:rsidR="00B66CD4" w:rsidRDefault="00B66CD4" w:rsidP="009E1216"/>
    <w:p w14:paraId="4B39DD0D" w14:textId="77777777" w:rsidR="00B66CD4" w:rsidRDefault="00B66CD4" w:rsidP="009E1216"/>
    <w:p w14:paraId="05E21737" w14:textId="77777777" w:rsidR="00B66CD4" w:rsidRDefault="00B66CD4" w:rsidP="009E1216"/>
    <w:p w14:paraId="4DA14423" w14:textId="77777777" w:rsidR="00B66CD4" w:rsidRDefault="00B66CD4" w:rsidP="009E1216"/>
    <w:p w14:paraId="3EBFE488" w14:textId="77777777" w:rsidR="00B66CD4" w:rsidRDefault="00B66CD4" w:rsidP="009E1216"/>
    <w:sectPr w:rsidR="00B66C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B5E30" w14:textId="77777777" w:rsidR="00D0146F" w:rsidRDefault="00D0146F">
      <w:r>
        <w:separator/>
      </w:r>
    </w:p>
  </w:endnote>
  <w:endnote w:type="continuationSeparator" w:id="0">
    <w:p w14:paraId="2DF7A09E" w14:textId="77777777" w:rsidR="00D0146F" w:rsidRDefault="00D0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47776" w14:textId="77777777" w:rsidR="00B66CD4" w:rsidRDefault="00B66CD4" w:rsidP="00A2677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7D6D0" w14:textId="77777777" w:rsidR="00B66CD4" w:rsidRDefault="00B66CD4" w:rsidP="00B66C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8511A" w14:textId="77777777" w:rsidR="00B66CD4" w:rsidRDefault="00B66CD4" w:rsidP="00A2677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2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8C59D7" w14:textId="22844B01" w:rsidR="00B66CD4" w:rsidRPr="00B66CD4" w:rsidRDefault="00D73F52" w:rsidP="00B66CD4">
    <w:pPr>
      <w:pStyle w:val="Footer"/>
      <w:ind w:right="360"/>
      <w:jc w:val="both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 xml:space="preserve">April 2020 </w:t>
    </w:r>
    <w:r w:rsidR="00B66CD4" w:rsidRPr="00B66CD4">
      <w:rPr>
        <w:rFonts w:ascii="Arial" w:hAnsi="Arial" w:cs="Arial"/>
        <w:lang w:val="en-GB"/>
      </w:rP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47F52" w14:textId="77777777" w:rsidR="00D0146F" w:rsidRDefault="00D0146F">
      <w:r>
        <w:separator/>
      </w:r>
    </w:p>
  </w:footnote>
  <w:footnote w:type="continuationSeparator" w:id="0">
    <w:p w14:paraId="1AFB0D2B" w14:textId="77777777" w:rsidR="00D0146F" w:rsidRDefault="00D0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AC753" w14:textId="6FE60407" w:rsidR="000B7A91" w:rsidRPr="000B7A91" w:rsidRDefault="000B7A91">
    <w:pPr>
      <w:pStyle w:val="Header"/>
      <w:rPr>
        <w:sz w:val="20"/>
        <w:szCs w:val="20"/>
      </w:rPr>
    </w:pPr>
    <w:r w:rsidRPr="000B7A91">
      <w:rPr>
        <w:rFonts w:ascii="Arial" w:hAnsi="Arial" w:cs="Arial"/>
        <w:b/>
        <w:bCs/>
        <w:sz w:val="20"/>
        <w:szCs w:val="20"/>
      </w:rPr>
      <w:t>RYDE CO</w:t>
    </w:r>
    <w:r w:rsidR="00D73F52">
      <w:rPr>
        <w:rFonts w:ascii="Arial" w:hAnsi="Arial" w:cs="Arial"/>
        <w:b/>
        <w:bCs/>
        <w:sz w:val="20"/>
        <w:szCs w:val="20"/>
      </w:rPr>
      <w:t>RONAVIRUS</w:t>
    </w:r>
    <w:r w:rsidRPr="000B7A91">
      <w:rPr>
        <w:rFonts w:ascii="Arial" w:hAnsi="Arial" w:cs="Arial"/>
        <w:b/>
        <w:bCs/>
        <w:sz w:val="20"/>
        <w:szCs w:val="20"/>
      </w:rPr>
      <w:t xml:space="preserve"> GRANTS</w:t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="00D73F52">
      <w:rPr>
        <w:rFonts w:ascii="Arial" w:hAnsi="Arial" w:cs="Arial"/>
        <w:b/>
        <w:bCs/>
        <w:sz w:val="20"/>
        <w:szCs w:val="20"/>
      </w:rPr>
      <w:t>April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A6F"/>
    <w:multiLevelType w:val="hybridMultilevel"/>
    <w:tmpl w:val="7526A5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52"/>
    <w:rsid w:val="00042130"/>
    <w:rsid w:val="00057806"/>
    <w:rsid w:val="000653E6"/>
    <w:rsid w:val="000A1B43"/>
    <w:rsid w:val="000A1D6F"/>
    <w:rsid w:val="000A40EE"/>
    <w:rsid w:val="000B7A91"/>
    <w:rsid w:val="000C6FC2"/>
    <w:rsid w:val="001144B4"/>
    <w:rsid w:val="00156521"/>
    <w:rsid w:val="001635A2"/>
    <w:rsid w:val="00217CFA"/>
    <w:rsid w:val="00220660"/>
    <w:rsid w:val="00240B2E"/>
    <w:rsid w:val="00251832"/>
    <w:rsid w:val="002914BC"/>
    <w:rsid w:val="002A1E7C"/>
    <w:rsid w:val="002D029D"/>
    <w:rsid w:val="002E5369"/>
    <w:rsid w:val="002F0B74"/>
    <w:rsid w:val="00365CA6"/>
    <w:rsid w:val="003D4C97"/>
    <w:rsid w:val="00414F10"/>
    <w:rsid w:val="00457F45"/>
    <w:rsid w:val="00484CC8"/>
    <w:rsid w:val="004D1319"/>
    <w:rsid w:val="00553684"/>
    <w:rsid w:val="0059443F"/>
    <w:rsid w:val="005D02EF"/>
    <w:rsid w:val="005E31B0"/>
    <w:rsid w:val="005F31CB"/>
    <w:rsid w:val="00615282"/>
    <w:rsid w:val="0069278A"/>
    <w:rsid w:val="007210F5"/>
    <w:rsid w:val="00745EC0"/>
    <w:rsid w:val="00792D9C"/>
    <w:rsid w:val="007A5777"/>
    <w:rsid w:val="007C1F33"/>
    <w:rsid w:val="007C2125"/>
    <w:rsid w:val="007D41D4"/>
    <w:rsid w:val="008164CC"/>
    <w:rsid w:val="00832E24"/>
    <w:rsid w:val="00882D10"/>
    <w:rsid w:val="008B5D15"/>
    <w:rsid w:val="008E1F13"/>
    <w:rsid w:val="008E4075"/>
    <w:rsid w:val="00921EE1"/>
    <w:rsid w:val="009471BC"/>
    <w:rsid w:val="00961FAB"/>
    <w:rsid w:val="00994586"/>
    <w:rsid w:val="009D0DE2"/>
    <w:rsid w:val="009E1216"/>
    <w:rsid w:val="009F575B"/>
    <w:rsid w:val="00A144CB"/>
    <w:rsid w:val="00A26779"/>
    <w:rsid w:val="00A445C5"/>
    <w:rsid w:val="00A646E3"/>
    <w:rsid w:val="00A66EDE"/>
    <w:rsid w:val="00AB15E0"/>
    <w:rsid w:val="00B23261"/>
    <w:rsid w:val="00B66CD4"/>
    <w:rsid w:val="00B9698D"/>
    <w:rsid w:val="00BC19CB"/>
    <w:rsid w:val="00C00AF2"/>
    <w:rsid w:val="00C1256F"/>
    <w:rsid w:val="00C516F4"/>
    <w:rsid w:val="00C65139"/>
    <w:rsid w:val="00C96B13"/>
    <w:rsid w:val="00CF544F"/>
    <w:rsid w:val="00D0146F"/>
    <w:rsid w:val="00D0351A"/>
    <w:rsid w:val="00D30C1E"/>
    <w:rsid w:val="00D3415D"/>
    <w:rsid w:val="00D658C0"/>
    <w:rsid w:val="00D67B65"/>
    <w:rsid w:val="00D73F52"/>
    <w:rsid w:val="00DD0B5E"/>
    <w:rsid w:val="00E107B3"/>
    <w:rsid w:val="00E21344"/>
    <w:rsid w:val="00E72E25"/>
    <w:rsid w:val="00E96F1C"/>
    <w:rsid w:val="00EA1461"/>
    <w:rsid w:val="00EF0330"/>
    <w:rsid w:val="00F6281F"/>
    <w:rsid w:val="00FB32E9"/>
    <w:rsid w:val="00FE5FAB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876597"/>
  <w14:defaultImageDpi w14:val="300"/>
  <w15:chartTrackingRefBased/>
  <w15:docId w15:val="{0D0A090D-B498-4B34-83EA-6BE894E5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0B7A91"/>
    <w:pPr>
      <w:keepNext/>
      <w:jc w:val="center"/>
      <w:outlineLvl w:val="3"/>
    </w:pPr>
    <w:rPr>
      <w:rFonts w:ascii="Book Antiqua" w:hAnsi="Book Antiqua"/>
      <w:b/>
      <w:color w:val="333333"/>
      <w:sz w:val="4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7A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7A91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B7A91"/>
    <w:rPr>
      <w:rFonts w:ascii="Copperplate Gothic Light" w:hAnsi="Copperplate Gothic Light"/>
      <w:b/>
      <w:sz w:val="32"/>
      <w:szCs w:val="20"/>
      <w:lang w:val="en-GB"/>
    </w:rPr>
  </w:style>
  <w:style w:type="character" w:styleId="Hyperlink">
    <w:name w:val="Hyperlink"/>
    <w:rsid w:val="0069278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66CD4"/>
  </w:style>
  <w:style w:type="character" w:customStyle="1" w:styleId="FootnoteTextChar">
    <w:name w:val="Footnote Text Char"/>
    <w:link w:val="FootnoteText"/>
    <w:uiPriority w:val="99"/>
    <w:rsid w:val="00B66CD4"/>
    <w:rPr>
      <w:sz w:val="24"/>
      <w:szCs w:val="24"/>
    </w:rPr>
  </w:style>
  <w:style w:type="character" w:styleId="FootnoteReference">
    <w:name w:val="footnote reference"/>
    <w:uiPriority w:val="99"/>
    <w:unhideWhenUsed/>
    <w:rsid w:val="00B66CD4"/>
    <w:rPr>
      <w:vertAlign w:val="superscript"/>
    </w:rPr>
  </w:style>
  <w:style w:type="character" w:styleId="PageNumber">
    <w:name w:val="page number"/>
    <w:uiPriority w:val="99"/>
    <w:semiHidden/>
    <w:unhideWhenUsed/>
    <w:rsid w:val="00B66CD4"/>
  </w:style>
  <w:style w:type="table" w:styleId="TableGrid">
    <w:name w:val="Table Grid"/>
    <w:basedOn w:val="TableNormal"/>
    <w:uiPriority w:val="59"/>
    <w:rsid w:val="0025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@rydetowncouncil.gov.u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791\AppData\Local\Packages\Microsoft.MicrosoftEdge_8wekyb3d8bbwe\TempState\Downloads\Community-Grant-Application-Form-April-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Community-Grant-Application-Form-April-18 (1)</Template>
  <TotalTime>0</TotalTime>
  <Pages>4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RYDE COMMUNITY GRANTS: APPLICATION FORM</vt:lpstr>
    </vt:vector>
  </TitlesOfParts>
  <Company>Home</Company>
  <LinksUpToDate>false</LinksUpToDate>
  <CharactersWithSpaces>1981</CharactersWithSpaces>
  <SharedDoc>false</SharedDoc>
  <HLinks>
    <vt:vector size="6" baseType="variant">
      <vt:variant>
        <vt:i4>2162765</vt:i4>
      </vt:variant>
      <vt:variant>
        <vt:i4>0</vt:i4>
      </vt:variant>
      <vt:variant>
        <vt:i4>0</vt:i4>
      </vt:variant>
      <vt:variant>
        <vt:i4>5</vt:i4>
      </vt:variant>
      <vt:variant>
        <vt:lpwstr>mailto:grants@rydetowncouncil.gov.uk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RYDE COMMUNITY GRANTS: APPLICATION FORM</dc:title>
  <dc:subject/>
  <dc:creator>Trevor Nicholas</dc:creator>
  <cp:keywords/>
  <dc:description/>
  <cp:lastModifiedBy>Caroline Beaumont</cp:lastModifiedBy>
  <cp:revision>2</cp:revision>
  <cp:lastPrinted>2018-05-16T13:30:00Z</cp:lastPrinted>
  <dcterms:created xsi:type="dcterms:W3CDTF">2020-04-16T08:05:00Z</dcterms:created>
  <dcterms:modified xsi:type="dcterms:W3CDTF">2020-04-16T08:05:00Z</dcterms:modified>
</cp:coreProperties>
</file>